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55" w:rsidRPr="008C1352" w:rsidRDefault="00F67755" w:rsidP="00F67755">
      <w:pPr>
        <w:jc w:val="right"/>
      </w:pPr>
      <w:bookmarkStart w:id="0" w:name="_GoBack"/>
      <w:bookmarkEnd w:id="0"/>
      <w:r w:rsidRPr="008C1352">
        <w:rPr>
          <w:b/>
          <w:i/>
          <w:szCs w:val="28"/>
        </w:rPr>
        <w:t>Шифр: «</w:t>
      </w:r>
      <w:r w:rsidR="008C1352" w:rsidRPr="008C1352">
        <w:rPr>
          <w:b/>
          <w:i/>
          <w:szCs w:val="28"/>
        </w:rPr>
        <w:t>Девіз роботи</w:t>
      </w:r>
      <w:r w:rsidRPr="008C1352">
        <w:rPr>
          <w:b/>
          <w:i/>
          <w:szCs w:val="28"/>
        </w:rPr>
        <w:t>»</w:t>
      </w: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Default="009B0055" w:rsidP="00F67755">
      <w:pPr>
        <w:pStyle w:val="a5"/>
      </w:pPr>
    </w:p>
    <w:p w:rsidR="008C1352" w:rsidRPr="008C1352" w:rsidRDefault="008C1352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FE2E3E" w:rsidRPr="008C1352" w:rsidRDefault="008C1352" w:rsidP="00F67755">
      <w:pPr>
        <w:pStyle w:val="a5"/>
        <w:ind w:firstLine="0"/>
        <w:jc w:val="center"/>
        <w:rPr>
          <w:b/>
        </w:rPr>
      </w:pPr>
      <w:r>
        <w:rPr>
          <w:b/>
        </w:rPr>
        <w:t>НАЗВА РОБОТИ</w:t>
      </w: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Default="009B0055" w:rsidP="00F67755">
      <w:pPr>
        <w:pStyle w:val="a5"/>
      </w:pPr>
    </w:p>
    <w:p w:rsidR="008C1352" w:rsidRDefault="008C1352" w:rsidP="00F67755">
      <w:pPr>
        <w:pStyle w:val="a5"/>
      </w:pPr>
    </w:p>
    <w:p w:rsidR="008C1352" w:rsidRDefault="008C1352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9B0055" w:rsidRPr="008C1352" w:rsidRDefault="009B0055" w:rsidP="00F67755">
      <w:pPr>
        <w:pStyle w:val="a5"/>
      </w:pPr>
    </w:p>
    <w:p w:rsidR="00F67755" w:rsidRPr="008C1352" w:rsidRDefault="00F67755" w:rsidP="00F67755">
      <w:pPr>
        <w:pStyle w:val="a5"/>
        <w:ind w:firstLine="0"/>
        <w:jc w:val="center"/>
      </w:pPr>
      <w:r w:rsidRPr="008C1352">
        <w:t>Секція «</w:t>
      </w:r>
      <w:r w:rsidR="008C1352">
        <w:rPr>
          <w:i/>
        </w:rPr>
        <w:t>Назва секції</w:t>
      </w:r>
      <w:r w:rsidRPr="008C1352">
        <w:t>»</w:t>
      </w:r>
    </w:p>
    <w:p w:rsidR="00F67755" w:rsidRPr="008C1352" w:rsidRDefault="00F67755" w:rsidP="00F67755">
      <w:pPr>
        <w:spacing w:line="271" w:lineRule="auto"/>
        <w:jc w:val="center"/>
        <w:rPr>
          <w:i/>
          <w:szCs w:val="28"/>
        </w:rPr>
      </w:pPr>
    </w:p>
    <w:p w:rsidR="00093497" w:rsidRPr="008C1352" w:rsidRDefault="00F67755" w:rsidP="00F67755">
      <w:pPr>
        <w:spacing w:line="271" w:lineRule="auto"/>
        <w:jc w:val="center"/>
        <w:rPr>
          <w:szCs w:val="28"/>
        </w:rPr>
      </w:pPr>
      <w:r w:rsidRPr="008C1352">
        <w:rPr>
          <w:b/>
          <w:i/>
          <w:szCs w:val="28"/>
        </w:rPr>
        <w:t>Вінниця 2019</w:t>
      </w:r>
      <w:r w:rsidR="00093497" w:rsidRPr="008C1352">
        <w:rPr>
          <w:szCs w:val="28"/>
        </w:rPr>
        <w:br w:type="page"/>
      </w:r>
    </w:p>
    <w:p w:rsidR="00093497" w:rsidRPr="008C1352" w:rsidRDefault="00093497" w:rsidP="000C7276">
      <w:pPr>
        <w:spacing w:line="271" w:lineRule="auto"/>
        <w:jc w:val="center"/>
        <w:rPr>
          <w:b/>
          <w:szCs w:val="28"/>
        </w:rPr>
      </w:pPr>
      <w:r w:rsidRPr="008C1352">
        <w:rPr>
          <w:b/>
          <w:szCs w:val="28"/>
        </w:rPr>
        <w:lastRenderedPageBreak/>
        <w:t>АНОТАЦІЯ</w:t>
      </w:r>
    </w:p>
    <w:p w:rsidR="009B0055" w:rsidRPr="008C1352" w:rsidRDefault="009B0055" w:rsidP="000C7276">
      <w:pPr>
        <w:spacing w:line="271" w:lineRule="auto"/>
        <w:rPr>
          <w:b/>
          <w:szCs w:val="28"/>
        </w:rPr>
      </w:pPr>
    </w:p>
    <w:p w:rsidR="008C1352" w:rsidRPr="008C1352" w:rsidRDefault="00FE2E3E" w:rsidP="008C1352">
      <w:pPr>
        <w:pStyle w:val="a5"/>
      </w:pPr>
      <w:r w:rsidRPr="008C1352">
        <w:rPr>
          <w:b/>
          <w:bCs/>
        </w:rPr>
        <w:t>Актуальність роботи.</w:t>
      </w:r>
      <w:r w:rsidRPr="008C1352">
        <w:t xml:space="preserve"> </w:t>
      </w:r>
    </w:p>
    <w:p w:rsidR="00F67755" w:rsidRPr="008C1352" w:rsidRDefault="00F67755" w:rsidP="00F67755">
      <w:pPr>
        <w:pStyle w:val="a5"/>
      </w:pPr>
    </w:p>
    <w:p w:rsidR="008C1352" w:rsidRPr="008C1352" w:rsidRDefault="00FE2E3E" w:rsidP="008C1352">
      <w:pPr>
        <w:pStyle w:val="a5"/>
      </w:pPr>
      <w:r w:rsidRPr="008C1352">
        <w:rPr>
          <w:b/>
          <w:bCs/>
        </w:rPr>
        <w:t>Мет</w:t>
      </w:r>
      <w:r w:rsidR="008C1352">
        <w:rPr>
          <w:b/>
          <w:bCs/>
        </w:rPr>
        <w:t>а</w:t>
      </w:r>
      <w:r w:rsidR="00F67755" w:rsidRPr="008C1352">
        <w:rPr>
          <w:b/>
          <w:bCs/>
        </w:rPr>
        <w:t xml:space="preserve"> роботи</w:t>
      </w:r>
      <w:r w:rsidR="008C1352">
        <w:rPr>
          <w:b/>
          <w:bCs/>
        </w:rPr>
        <w:t>.</w:t>
      </w:r>
      <w:r w:rsidR="00F67755" w:rsidRPr="008C1352">
        <w:rPr>
          <w:bCs/>
        </w:rPr>
        <w:t xml:space="preserve"> </w:t>
      </w:r>
    </w:p>
    <w:p w:rsidR="00F67755" w:rsidRPr="008C1352" w:rsidRDefault="00F67755" w:rsidP="00F67755">
      <w:pPr>
        <w:pStyle w:val="a5"/>
      </w:pPr>
    </w:p>
    <w:p w:rsidR="00FE2E3E" w:rsidRPr="008C1352" w:rsidRDefault="00FE2E3E" w:rsidP="00D809A8">
      <w:pPr>
        <w:pStyle w:val="a5"/>
        <w:rPr>
          <w:b/>
        </w:rPr>
      </w:pPr>
      <w:r w:rsidRPr="008C1352">
        <w:rPr>
          <w:b/>
        </w:rPr>
        <w:t>Основні наукові та практичні результати, їх значення</w:t>
      </w:r>
      <w:r w:rsidR="008C1352">
        <w:rPr>
          <w:b/>
        </w:rPr>
        <w:t>.</w:t>
      </w:r>
    </w:p>
    <w:p w:rsidR="008C1352" w:rsidRDefault="008C1352" w:rsidP="00C353D7">
      <w:pPr>
        <w:pStyle w:val="a5"/>
      </w:pPr>
    </w:p>
    <w:p w:rsidR="00FE2E3E" w:rsidRPr="008C1352" w:rsidRDefault="00FE2E3E" w:rsidP="00C353D7">
      <w:pPr>
        <w:pStyle w:val="a5"/>
      </w:pPr>
      <w:r w:rsidRPr="008C1352">
        <w:rPr>
          <w:b/>
        </w:rPr>
        <w:t xml:space="preserve">Загальна характеристика наукової роботи. </w:t>
      </w:r>
      <w:r w:rsidRPr="008C1352">
        <w:t xml:space="preserve">Робота складається з вступу, </w:t>
      </w:r>
      <w:r w:rsidR="00C353D7" w:rsidRPr="008C1352">
        <w:t>4 </w:t>
      </w:r>
      <w:r w:rsidRPr="008C1352">
        <w:t xml:space="preserve">розділів і висновків. Загальний обсяг </w:t>
      </w:r>
      <w:r w:rsidR="002F30E0" w:rsidRPr="008C1352">
        <w:t>роботи</w:t>
      </w:r>
      <w:r w:rsidRPr="008C1352">
        <w:t xml:space="preserve"> становить </w:t>
      </w:r>
      <w:r w:rsidR="00C353D7" w:rsidRPr="008C1352">
        <w:t>__</w:t>
      </w:r>
      <w:r w:rsidRPr="008C1352">
        <w:t xml:space="preserve"> сторінок, в тому числі основний текст на </w:t>
      </w:r>
      <w:r w:rsidR="00C353D7" w:rsidRPr="008C1352">
        <w:t>__ </w:t>
      </w:r>
      <w:r w:rsidRPr="008C1352">
        <w:t>с</w:t>
      </w:r>
      <w:r w:rsidR="006657F7" w:rsidRPr="008C1352">
        <w:t xml:space="preserve">торінках і список літератури з </w:t>
      </w:r>
      <w:r w:rsidR="00C353D7" w:rsidRPr="008C1352">
        <w:t>__</w:t>
      </w:r>
      <w:r w:rsidRPr="008C1352">
        <w:t xml:space="preserve"> найменувань.</w:t>
      </w:r>
    </w:p>
    <w:p w:rsidR="00FE2E3E" w:rsidRPr="008C1352" w:rsidRDefault="00FE2E3E" w:rsidP="00FE2E3E">
      <w:pPr>
        <w:spacing w:line="271" w:lineRule="auto"/>
        <w:rPr>
          <w:b/>
          <w:szCs w:val="28"/>
        </w:rPr>
      </w:pPr>
    </w:p>
    <w:p w:rsidR="00C353D7" w:rsidRPr="008C1352" w:rsidRDefault="008C1352" w:rsidP="00C353D7">
      <w:pPr>
        <w:pStyle w:val="a5"/>
        <w:rPr>
          <w:b/>
        </w:rPr>
      </w:pPr>
      <w:r w:rsidRPr="008C1352">
        <w:rPr>
          <w:b/>
        </w:rPr>
        <w:t>КЛЮЧОВІ СЛОВА:</w:t>
      </w:r>
    </w:p>
    <w:p w:rsidR="000C7276" w:rsidRPr="008C1352" w:rsidRDefault="004F6FE5" w:rsidP="00FE2E3E">
      <w:pPr>
        <w:spacing w:line="271" w:lineRule="auto"/>
        <w:ind w:firstLine="720"/>
        <w:rPr>
          <w:b/>
          <w:szCs w:val="28"/>
        </w:rPr>
      </w:pPr>
      <w:r w:rsidRPr="008C1352">
        <w:rPr>
          <w:b/>
          <w:szCs w:val="28"/>
        </w:rPr>
        <w:br w:type="page"/>
      </w:r>
    </w:p>
    <w:p w:rsidR="004F6FE5" w:rsidRPr="008C1352" w:rsidRDefault="004F6FE5" w:rsidP="00C353D7">
      <w:pPr>
        <w:pStyle w:val="1"/>
      </w:pPr>
      <w:bookmarkStart w:id="1" w:name="_Toc535007972"/>
      <w:r w:rsidRPr="008C1352">
        <w:lastRenderedPageBreak/>
        <w:t>ЗМІСТ</w:t>
      </w:r>
      <w:bookmarkEnd w:id="1"/>
    </w:p>
    <w:p w:rsidR="000C7276" w:rsidRPr="008C1352" w:rsidRDefault="000C7276" w:rsidP="00C353D7">
      <w:pPr>
        <w:pStyle w:val="a5"/>
      </w:pPr>
    </w:p>
    <w:p w:rsidR="00C353D7" w:rsidRPr="008C1352" w:rsidRDefault="000C7276">
      <w:pPr>
        <w:pStyle w:val="11"/>
        <w:tabs>
          <w:tab w:val="right" w:leader="dot" w:pos="9627"/>
        </w:tabs>
        <w:rPr>
          <w:noProof/>
        </w:rPr>
      </w:pPr>
      <w:r w:rsidRPr="008C1352">
        <w:fldChar w:fldCharType="begin"/>
      </w:r>
      <w:r w:rsidRPr="008C1352">
        <w:instrText xml:space="preserve"> TOC \o "1-3" \h \z \u </w:instrText>
      </w:r>
      <w:r w:rsidRPr="008C1352">
        <w:fldChar w:fldCharType="separate"/>
      </w:r>
      <w:hyperlink w:anchor="_Toc535007972" w:history="1">
        <w:r w:rsidR="00C353D7" w:rsidRPr="008C1352">
          <w:rPr>
            <w:rStyle w:val="af"/>
            <w:noProof/>
          </w:rPr>
          <w:t>ЗМІСТ</w:t>
        </w:r>
        <w:r w:rsidR="00C353D7" w:rsidRPr="008C1352">
          <w:rPr>
            <w:noProof/>
            <w:webHidden/>
          </w:rPr>
          <w:tab/>
        </w:r>
        <w:r w:rsidR="00C353D7" w:rsidRPr="008C1352">
          <w:rPr>
            <w:noProof/>
            <w:webHidden/>
          </w:rPr>
          <w:fldChar w:fldCharType="begin"/>
        </w:r>
        <w:r w:rsidR="00C353D7" w:rsidRPr="008C1352">
          <w:rPr>
            <w:noProof/>
            <w:webHidden/>
          </w:rPr>
          <w:instrText xml:space="preserve"> PAGEREF _Toc535007972 \h </w:instrText>
        </w:r>
        <w:r w:rsidR="00C353D7" w:rsidRPr="008C1352">
          <w:rPr>
            <w:noProof/>
            <w:webHidden/>
          </w:rPr>
        </w:r>
        <w:r w:rsidR="00C353D7" w:rsidRPr="008C1352">
          <w:rPr>
            <w:noProof/>
            <w:webHidden/>
          </w:rPr>
          <w:fldChar w:fldCharType="separate"/>
        </w:r>
        <w:r w:rsidR="00C353D7" w:rsidRPr="008C1352">
          <w:rPr>
            <w:noProof/>
            <w:webHidden/>
          </w:rPr>
          <w:t>4</w:t>
        </w:r>
        <w:r w:rsidR="00C353D7" w:rsidRPr="008C1352">
          <w:rPr>
            <w:noProof/>
            <w:webHidden/>
          </w:rPr>
          <w:fldChar w:fldCharType="end"/>
        </w:r>
      </w:hyperlink>
    </w:p>
    <w:p w:rsidR="00C353D7" w:rsidRPr="008C1352" w:rsidRDefault="008C1352">
      <w:pPr>
        <w:pStyle w:val="11"/>
        <w:tabs>
          <w:tab w:val="right" w:leader="dot" w:pos="9627"/>
        </w:tabs>
        <w:rPr>
          <w:noProof/>
        </w:rPr>
      </w:pPr>
      <w:hyperlink w:anchor="_Toc535007973" w:history="1">
        <w:r w:rsidR="00C353D7" w:rsidRPr="008C1352">
          <w:rPr>
            <w:rStyle w:val="af"/>
            <w:noProof/>
          </w:rPr>
          <w:t>ВСТУП</w:t>
        </w:r>
        <w:r w:rsidR="00C353D7" w:rsidRPr="008C1352">
          <w:rPr>
            <w:noProof/>
            <w:webHidden/>
          </w:rPr>
          <w:tab/>
        </w:r>
        <w:r w:rsidR="00C353D7" w:rsidRPr="008C1352">
          <w:rPr>
            <w:noProof/>
            <w:webHidden/>
          </w:rPr>
          <w:fldChar w:fldCharType="begin"/>
        </w:r>
        <w:r w:rsidR="00C353D7" w:rsidRPr="008C1352">
          <w:rPr>
            <w:noProof/>
            <w:webHidden/>
          </w:rPr>
          <w:instrText xml:space="preserve"> PAGEREF _Toc535007973 \h </w:instrText>
        </w:r>
        <w:r w:rsidR="00C353D7" w:rsidRPr="008C1352">
          <w:rPr>
            <w:noProof/>
            <w:webHidden/>
          </w:rPr>
        </w:r>
        <w:r w:rsidR="00C353D7" w:rsidRPr="008C1352">
          <w:rPr>
            <w:noProof/>
            <w:webHidden/>
          </w:rPr>
          <w:fldChar w:fldCharType="separate"/>
        </w:r>
        <w:r w:rsidR="00C353D7" w:rsidRPr="008C1352">
          <w:rPr>
            <w:noProof/>
            <w:webHidden/>
          </w:rPr>
          <w:t>5</w:t>
        </w:r>
        <w:r w:rsidR="00C353D7" w:rsidRPr="008C1352">
          <w:rPr>
            <w:noProof/>
            <w:webHidden/>
          </w:rPr>
          <w:fldChar w:fldCharType="end"/>
        </w:r>
      </w:hyperlink>
    </w:p>
    <w:p w:rsidR="00C353D7" w:rsidRPr="008C1352" w:rsidRDefault="008C1352">
      <w:pPr>
        <w:pStyle w:val="11"/>
        <w:tabs>
          <w:tab w:val="right" w:leader="dot" w:pos="9627"/>
        </w:tabs>
        <w:rPr>
          <w:noProof/>
        </w:rPr>
      </w:pPr>
      <w:hyperlink w:anchor="_Toc535007974" w:history="1">
        <w:r w:rsidR="00C353D7" w:rsidRPr="008C1352">
          <w:rPr>
            <w:rStyle w:val="af"/>
            <w:noProof/>
          </w:rPr>
          <w:t>АНАЛІТИЧНИЙ ОГЛЯД</w:t>
        </w:r>
        <w:r w:rsidR="00C353D7" w:rsidRPr="008C1352">
          <w:rPr>
            <w:noProof/>
            <w:webHidden/>
          </w:rPr>
          <w:tab/>
        </w:r>
        <w:r w:rsidR="00C353D7" w:rsidRPr="008C1352">
          <w:rPr>
            <w:noProof/>
            <w:webHidden/>
          </w:rPr>
          <w:fldChar w:fldCharType="begin"/>
        </w:r>
        <w:r w:rsidR="00C353D7" w:rsidRPr="008C1352">
          <w:rPr>
            <w:noProof/>
            <w:webHidden/>
          </w:rPr>
          <w:instrText xml:space="preserve"> PAGEREF _Toc535007974 \h </w:instrText>
        </w:r>
        <w:r w:rsidR="00C353D7" w:rsidRPr="008C1352">
          <w:rPr>
            <w:noProof/>
            <w:webHidden/>
          </w:rPr>
        </w:r>
        <w:r w:rsidR="00C353D7" w:rsidRPr="008C1352">
          <w:rPr>
            <w:noProof/>
            <w:webHidden/>
          </w:rPr>
          <w:fldChar w:fldCharType="separate"/>
        </w:r>
        <w:r w:rsidR="00C353D7" w:rsidRPr="008C1352">
          <w:rPr>
            <w:noProof/>
            <w:webHidden/>
          </w:rPr>
          <w:t>6</w:t>
        </w:r>
        <w:r w:rsidR="00C353D7" w:rsidRPr="008C1352">
          <w:rPr>
            <w:noProof/>
            <w:webHidden/>
          </w:rPr>
          <w:fldChar w:fldCharType="end"/>
        </w:r>
      </w:hyperlink>
    </w:p>
    <w:p w:rsidR="00C353D7" w:rsidRPr="008C1352" w:rsidRDefault="008C1352">
      <w:pPr>
        <w:pStyle w:val="11"/>
        <w:tabs>
          <w:tab w:val="right" w:leader="dot" w:pos="9627"/>
        </w:tabs>
        <w:rPr>
          <w:noProof/>
        </w:rPr>
      </w:pPr>
      <w:hyperlink w:anchor="_Toc535007975" w:history="1">
        <w:r w:rsidR="00C353D7" w:rsidRPr="008C1352">
          <w:rPr>
            <w:rStyle w:val="af"/>
            <w:noProof/>
          </w:rPr>
          <w:t>ДОСЛІДНИЦЬКА ЧАСТИНА</w:t>
        </w:r>
        <w:r w:rsidR="00C353D7" w:rsidRPr="008C1352">
          <w:rPr>
            <w:noProof/>
            <w:webHidden/>
          </w:rPr>
          <w:tab/>
        </w:r>
        <w:r w:rsidR="00C353D7" w:rsidRPr="008C1352">
          <w:rPr>
            <w:noProof/>
            <w:webHidden/>
          </w:rPr>
          <w:fldChar w:fldCharType="begin"/>
        </w:r>
        <w:r w:rsidR="00C353D7" w:rsidRPr="008C1352">
          <w:rPr>
            <w:noProof/>
            <w:webHidden/>
          </w:rPr>
          <w:instrText xml:space="preserve"> PAGEREF _Toc535007975 \h </w:instrText>
        </w:r>
        <w:r w:rsidR="00C353D7" w:rsidRPr="008C1352">
          <w:rPr>
            <w:noProof/>
            <w:webHidden/>
          </w:rPr>
        </w:r>
        <w:r w:rsidR="00C353D7" w:rsidRPr="008C1352">
          <w:rPr>
            <w:noProof/>
            <w:webHidden/>
          </w:rPr>
          <w:fldChar w:fldCharType="separate"/>
        </w:r>
        <w:r w:rsidR="00C353D7" w:rsidRPr="008C1352">
          <w:rPr>
            <w:noProof/>
            <w:webHidden/>
          </w:rPr>
          <w:t>7</w:t>
        </w:r>
        <w:r w:rsidR="00C353D7" w:rsidRPr="008C1352">
          <w:rPr>
            <w:noProof/>
            <w:webHidden/>
          </w:rPr>
          <w:fldChar w:fldCharType="end"/>
        </w:r>
      </w:hyperlink>
    </w:p>
    <w:p w:rsidR="00C353D7" w:rsidRPr="008C1352" w:rsidRDefault="008C1352">
      <w:pPr>
        <w:pStyle w:val="11"/>
        <w:tabs>
          <w:tab w:val="right" w:leader="dot" w:pos="9627"/>
        </w:tabs>
        <w:rPr>
          <w:noProof/>
        </w:rPr>
      </w:pPr>
      <w:hyperlink w:anchor="_Toc535007976" w:history="1">
        <w:r w:rsidR="00C353D7" w:rsidRPr="008C1352">
          <w:rPr>
            <w:rStyle w:val="af"/>
            <w:noProof/>
          </w:rPr>
          <w:t>ВИСНОВКИ</w:t>
        </w:r>
        <w:r w:rsidR="00C353D7" w:rsidRPr="008C1352">
          <w:rPr>
            <w:noProof/>
            <w:webHidden/>
          </w:rPr>
          <w:tab/>
        </w:r>
        <w:r w:rsidR="00C353D7" w:rsidRPr="008C1352">
          <w:rPr>
            <w:noProof/>
            <w:webHidden/>
          </w:rPr>
          <w:fldChar w:fldCharType="begin"/>
        </w:r>
        <w:r w:rsidR="00C353D7" w:rsidRPr="008C1352">
          <w:rPr>
            <w:noProof/>
            <w:webHidden/>
          </w:rPr>
          <w:instrText xml:space="preserve"> PAGEREF _Toc535007976 \h </w:instrText>
        </w:r>
        <w:r w:rsidR="00C353D7" w:rsidRPr="008C1352">
          <w:rPr>
            <w:noProof/>
            <w:webHidden/>
          </w:rPr>
        </w:r>
        <w:r w:rsidR="00C353D7" w:rsidRPr="008C1352">
          <w:rPr>
            <w:noProof/>
            <w:webHidden/>
          </w:rPr>
          <w:fldChar w:fldCharType="separate"/>
        </w:r>
        <w:r w:rsidR="00C353D7" w:rsidRPr="008C1352">
          <w:rPr>
            <w:noProof/>
            <w:webHidden/>
          </w:rPr>
          <w:t>8</w:t>
        </w:r>
        <w:r w:rsidR="00C353D7" w:rsidRPr="008C1352">
          <w:rPr>
            <w:noProof/>
            <w:webHidden/>
          </w:rPr>
          <w:fldChar w:fldCharType="end"/>
        </w:r>
      </w:hyperlink>
    </w:p>
    <w:p w:rsidR="00C353D7" w:rsidRPr="008C1352" w:rsidRDefault="008C1352">
      <w:pPr>
        <w:pStyle w:val="11"/>
        <w:tabs>
          <w:tab w:val="right" w:leader="dot" w:pos="9627"/>
        </w:tabs>
        <w:rPr>
          <w:noProof/>
        </w:rPr>
      </w:pPr>
      <w:hyperlink w:anchor="_Toc535007977" w:history="1">
        <w:r w:rsidR="00C353D7" w:rsidRPr="008C1352">
          <w:rPr>
            <w:rStyle w:val="af"/>
            <w:noProof/>
          </w:rPr>
          <w:t>ПЕРЕЛІК ПОСИЛАНЬ</w:t>
        </w:r>
        <w:r w:rsidR="00C353D7" w:rsidRPr="008C1352">
          <w:rPr>
            <w:noProof/>
            <w:webHidden/>
          </w:rPr>
          <w:tab/>
        </w:r>
        <w:r w:rsidR="00C353D7" w:rsidRPr="008C1352">
          <w:rPr>
            <w:noProof/>
            <w:webHidden/>
          </w:rPr>
          <w:fldChar w:fldCharType="begin"/>
        </w:r>
        <w:r w:rsidR="00C353D7" w:rsidRPr="008C1352">
          <w:rPr>
            <w:noProof/>
            <w:webHidden/>
          </w:rPr>
          <w:instrText xml:space="preserve"> PAGEREF _Toc535007977 \h </w:instrText>
        </w:r>
        <w:r w:rsidR="00C353D7" w:rsidRPr="008C1352">
          <w:rPr>
            <w:noProof/>
            <w:webHidden/>
          </w:rPr>
        </w:r>
        <w:r w:rsidR="00C353D7" w:rsidRPr="008C1352">
          <w:rPr>
            <w:noProof/>
            <w:webHidden/>
          </w:rPr>
          <w:fldChar w:fldCharType="separate"/>
        </w:r>
        <w:r w:rsidR="00C353D7" w:rsidRPr="008C1352">
          <w:rPr>
            <w:noProof/>
            <w:webHidden/>
          </w:rPr>
          <w:t>9</w:t>
        </w:r>
        <w:r w:rsidR="00C353D7" w:rsidRPr="008C1352">
          <w:rPr>
            <w:noProof/>
            <w:webHidden/>
          </w:rPr>
          <w:fldChar w:fldCharType="end"/>
        </w:r>
      </w:hyperlink>
    </w:p>
    <w:p w:rsidR="006657F7" w:rsidRPr="008C1352" w:rsidRDefault="000C7276" w:rsidP="00C353D7">
      <w:pPr>
        <w:pStyle w:val="1"/>
      </w:pPr>
      <w:r w:rsidRPr="008C1352">
        <w:fldChar w:fldCharType="end"/>
      </w:r>
      <w:r w:rsidR="004F6FE5" w:rsidRPr="008C1352">
        <w:br w:type="page"/>
      </w:r>
      <w:bookmarkStart w:id="2" w:name="_Toc535007973"/>
      <w:r w:rsidR="006657F7" w:rsidRPr="008C1352">
        <w:lastRenderedPageBreak/>
        <w:t>ВСТУП</w:t>
      </w:r>
      <w:bookmarkEnd w:id="2"/>
    </w:p>
    <w:p w:rsidR="006657F7" w:rsidRPr="008C1352" w:rsidRDefault="006657F7" w:rsidP="00C353D7">
      <w:pPr>
        <w:pStyle w:val="a5"/>
      </w:pPr>
    </w:p>
    <w:p w:rsidR="004F6FE5" w:rsidRPr="008C1352" w:rsidRDefault="006657F7" w:rsidP="00C353D7">
      <w:pPr>
        <w:pStyle w:val="1"/>
      </w:pPr>
      <w:r w:rsidRPr="008C1352">
        <w:br w:type="page"/>
      </w:r>
      <w:bookmarkStart w:id="3" w:name="_Toc535007974"/>
      <w:r w:rsidR="004F6FE5" w:rsidRPr="008C1352">
        <w:lastRenderedPageBreak/>
        <w:t>АНАЛІТИЧНИЙ ОГЛЯД</w:t>
      </w:r>
      <w:bookmarkEnd w:id="3"/>
      <w:r w:rsidR="004F6FE5" w:rsidRPr="008C1352">
        <w:t xml:space="preserve"> </w:t>
      </w:r>
    </w:p>
    <w:p w:rsidR="00FE2E3E" w:rsidRPr="008C1352" w:rsidRDefault="00FE2E3E" w:rsidP="00C353D7">
      <w:pPr>
        <w:pStyle w:val="a5"/>
      </w:pPr>
    </w:p>
    <w:p w:rsidR="004F6FE5" w:rsidRPr="008C1352" w:rsidRDefault="004F6FE5" w:rsidP="00C353D7">
      <w:pPr>
        <w:pStyle w:val="1"/>
      </w:pPr>
      <w:r w:rsidRPr="008C1352">
        <w:br w:type="page"/>
      </w:r>
      <w:bookmarkStart w:id="4" w:name="_Toc535007975"/>
      <w:r w:rsidRPr="008C1352">
        <w:lastRenderedPageBreak/>
        <w:t>ДОСЛІДНИЦЬКА ЧАСТИНА</w:t>
      </w:r>
      <w:bookmarkEnd w:id="4"/>
    </w:p>
    <w:p w:rsidR="00C353D7" w:rsidRPr="008C1352" w:rsidRDefault="00C353D7" w:rsidP="00C353D7">
      <w:pPr>
        <w:pStyle w:val="a5"/>
      </w:pPr>
    </w:p>
    <w:p w:rsidR="004F6FE5" w:rsidRPr="008C1352" w:rsidRDefault="006657F7" w:rsidP="00C353D7">
      <w:pPr>
        <w:pStyle w:val="1"/>
      </w:pPr>
      <w:r w:rsidRPr="008C1352">
        <w:br w:type="page"/>
      </w:r>
      <w:bookmarkStart w:id="5" w:name="_Toc535007976"/>
      <w:r w:rsidR="004F6FE5" w:rsidRPr="008C1352">
        <w:lastRenderedPageBreak/>
        <w:t>ВИСНОВКИ</w:t>
      </w:r>
      <w:bookmarkEnd w:id="5"/>
    </w:p>
    <w:p w:rsidR="00C353D7" w:rsidRPr="008C1352" w:rsidRDefault="00C353D7" w:rsidP="00C353D7">
      <w:pPr>
        <w:pStyle w:val="a5"/>
      </w:pPr>
    </w:p>
    <w:p w:rsidR="00093497" w:rsidRPr="008C1352" w:rsidRDefault="004F6FE5" w:rsidP="00C353D7">
      <w:pPr>
        <w:pStyle w:val="1"/>
      </w:pPr>
      <w:r w:rsidRPr="008C1352">
        <w:br w:type="page"/>
      </w:r>
      <w:bookmarkStart w:id="6" w:name="_Toc535007977"/>
      <w:r w:rsidR="00C353D7" w:rsidRPr="008C1352">
        <w:lastRenderedPageBreak/>
        <w:t xml:space="preserve">ПЕРЕЛІК </w:t>
      </w:r>
      <w:r w:rsidRPr="008C1352">
        <w:t>ПОСИЛАНЬ</w:t>
      </w:r>
      <w:bookmarkEnd w:id="6"/>
    </w:p>
    <w:p w:rsidR="00C353D7" w:rsidRPr="008C1352" w:rsidRDefault="00C353D7" w:rsidP="00C353D7">
      <w:pPr>
        <w:pStyle w:val="a5"/>
      </w:pPr>
    </w:p>
    <w:sectPr w:rsidR="00C353D7" w:rsidRPr="008C1352" w:rsidSect="00C353D7">
      <w:headerReference w:type="default" r:id="rId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8C" w:rsidRDefault="0026768C">
      <w:r>
        <w:separator/>
      </w:r>
    </w:p>
  </w:endnote>
  <w:endnote w:type="continuationSeparator" w:id="0">
    <w:p w:rsidR="0026768C" w:rsidRDefault="0026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8C" w:rsidRDefault="0026768C">
      <w:r>
        <w:separator/>
      </w:r>
    </w:p>
  </w:footnote>
  <w:footnote w:type="continuationSeparator" w:id="0">
    <w:p w:rsidR="0026768C" w:rsidRDefault="0026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823105"/>
      <w:docPartObj>
        <w:docPartGallery w:val="Page Numbers (Top of Page)"/>
        <w:docPartUnique/>
      </w:docPartObj>
    </w:sdtPr>
    <w:sdtEndPr/>
    <w:sdtContent>
      <w:p w:rsidR="00C353D7" w:rsidRDefault="00C353D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52" w:rsidRPr="008C1352">
          <w:rPr>
            <w:noProof/>
            <w:lang w:val="ru-RU"/>
          </w:rPr>
          <w:t>8</w:t>
        </w:r>
        <w:r>
          <w:fldChar w:fldCharType="end"/>
        </w:r>
      </w:p>
    </w:sdtContent>
  </w:sdt>
  <w:p w:rsidR="00C353D7" w:rsidRDefault="00C353D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0313"/>
    <w:multiLevelType w:val="hybridMultilevel"/>
    <w:tmpl w:val="9E105DE0"/>
    <w:lvl w:ilvl="0" w:tplc="72E8B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83436"/>
    <w:multiLevelType w:val="hybridMultilevel"/>
    <w:tmpl w:val="7B30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31684"/>
    <w:multiLevelType w:val="hybridMultilevel"/>
    <w:tmpl w:val="DB18BC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2671F8A"/>
    <w:multiLevelType w:val="hybridMultilevel"/>
    <w:tmpl w:val="384C4D72"/>
    <w:lvl w:ilvl="0" w:tplc="EB246E58">
      <w:numFmt w:val="bullet"/>
      <w:lvlText w:val="–"/>
      <w:lvlJc w:val="left"/>
      <w:pPr>
        <w:tabs>
          <w:tab w:val="num" w:pos="2071"/>
        </w:tabs>
        <w:ind w:left="2071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8B"/>
    <w:rsid w:val="000310BF"/>
    <w:rsid w:val="00093497"/>
    <w:rsid w:val="000C7276"/>
    <w:rsid w:val="0018792B"/>
    <w:rsid w:val="00245FCE"/>
    <w:rsid w:val="0026768C"/>
    <w:rsid w:val="002F30E0"/>
    <w:rsid w:val="00381450"/>
    <w:rsid w:val="004F6FE5"/>
    <w:rsid w:val="006561B8"/>
    <w:rsid w:val="006657F7"/>
    <w:rsid w:val="007138EE"/>
    <w:rsid w:val="008C1352"/>
    <w:rsid w:val="00966A76"/>
    <w:rsid w:val="00984B66"/>
    <w:rsid w:val="009B0055"/>
    <w:rsid w:val="00AA408B"/>
    <w:rsid w:val="00BD403A"/>
    <w:rsid w:val="00C25EDB"/>
    <w:rsid w:val="00C353D7"/>
    <w:rsid w:val="00D54132"/>
    <w:rsid w:val="00D809A8"/>
    <w:rsid w:val="00EA63A9"/>
    <w:rsid w:val="00F06FB3"/>
    <w:rsid w:val="00F36FC3"/>
    <w:rsid w:val="00F67755"/>
    <w:rsid w:val="00FC2ECB"/>
    <w:rsid w:val="00FD2A61"/>
    <w:rsid w:val="00F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C5E7FE0"/>
  <w15:chartTrackingRefBased/>
  <w15:docId w15:val="{3DEC42FB-BFAB-46F5-BD23-26E61247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55"/>
    <w:rPr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autoRedefine/>
    <w:qFormat/>
    <w:rsid w:val="00C353D7"/>
    <w:pPr>
      <w:keepNext/>
      <w:spacing w:after="480" w:line="360" w:lineRule="auto"/>
      <w:jc w:val="center"/>
      <w:outlineLvl w:val="0"/>
    </w:pPr>
    <w:rPr>
      <w:rFonts w:cs="Arial"/>
      <w:b/>
      <w:bCs/>
      <w:kern w:val="32"/>
      <w:szCs w:val="28"/>
    </w:rPr>
  </w:style>
  <w:style w:type="paragraph" w:styleId="2">
    <w:name w:val="heading 2"/>
    <w:basedOn w:val="a"/>
    <w:next w:val="a"/>
    <w:link w:val="20"/>
    <w:autoRedefine/>
    <w:qFormat/>
    <w:rsid w:val="00F67755"/>
    <w:pPr>
      <w:keepNext/>
      <w:spacing w:before="480" w:after="360" w:line="360" w:lineRule="auto"/>
      <w:ind w:firstLine="709"/>
      <w:jc w:val="both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qFormat/>
    <w:rsid w:val="00F67755"/>
    <w:pPr>
      <w:keepNext/>
      <w:spacing w:before="360" w:line="360" w:lineRule="auto"/>
      <w:ind w:firstLine="709"/>
      <w:jc w:val="both"/>
      <w:outlineLvl w:val="2"/>
    </w:pPr>
    <w:rPr>
      <w:rFonts w:cs="Arial"/>
      <w:b/>
      <w:bCs/>
      <w:szCs w:val="28"/>
    </w:rPr>
  </w:style>
  <w:style w:type="paragraph" w:styleId="4">
    <w:name w:val="heading 4"/>
    <w:basedOn w:val="a"/>
    <w:next w:val="a"/>
    <w:link w:val="40"/>
    <w:autoRedefine/>
    <w:qFormat/>
    <w:rsid w:val="00F67755"/>
    <w:pPr>
      <w:keepNext/>
      <w:spacing w:before="360" w:line="360" w:lineRule="auto"/>
      <w:ind w:firstLine="709"/>
      <w:jc w:val="both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677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qFormat/>
    <w:rsid w:val="00093497"/>
    <w:pPr>
      <w:keepNext/>
      <w:spacing w:line="360" w:lineRule="atLeast"/>
      <w:ind w:firstLine="720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F67755"/>
    <w:pPr>
      <w:keepNext/>
      <w:spacing w:after="480" w:line="360" w:lineRule="auto"/>
      <w:jc w:val="center"/>
      <w:outlineLvl w:val="0"/>
    </w:pPr>
    <w:rPr>
      <w:rFonts w:cs="Arial"/>
      <w:b/>
      <w:bCs/>
      <w:caps/>
      <w:kern w:val="28"/>
      <w:szCs w:val="28"/>
    </w:rPr>
  </w:style>
  <w:style w:type="character" w:customStyle="1" w:styleId="a4">
    <w:name w:val="Заголовок Знак"/>
    <w:basedOn w:val="a0"/>
    <w:link w:val="a3"/>
    <w:rsid w:val="00F67755"/>
    <w:rPr>
      <w:rFonts w:cs="Arial"/>
      <w:b/>
      <w:bCs/>
      <w:caps/>
      <w:kern w:val="28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C353D7"/>
    <w:rPr>
      <w:rFonts w:cs="Arial"/>
      <w:b/>
      <w:bCs/>
      <w:kern w:val="32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F67755"/>
    <w:rPr>
      <w:rFonts w:cs="Arial"/>
      <w:b/>
      <w:bCs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F67755"/>
    <w:rPr>
      <w:rFonts w:cs="Arial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F67755"/>
    <w:rPr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F67755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uk-UA" w:eastAsia="ru-RU"/>
    </w:rPr>
  </w:style>
  <w:style w:type="paragraph" w:customStyle="1" w:styleId="a5">
    <w:name w:val="Обычный мой"/>
    <w:basedOn w:val="a"/>
    <w:qFormat/>
    <w:rsid w:val="00F67755"/>
    <w:pPr>
      <w:spacing w:line="360" w:lineRule="auto"/>
      <w:ind w:firstLine="709"/>
      <w:jc w:val="both"/>
    </w:pPr>
    <w:rPr>
      <w:szCs w:val="28"/>
    </w:rPr>
  </w:style>
  <w:style w:type="paragraph" w:customStyle="1" w:styleId="a6">
    <w:name w:val="Рис. сам"/>
    <w:basedOn w:val="a3"/>
    <w:rsid w:val="00F67755"/>
    <w:pPr>
      <w:spacing w:before="360" w:after="0"/>
    </w:pPr>
    <w:rPr>
      <w:b w:val="0"/>
      <w:caps w:val="0"/>
    </w:rPr>
  </w:style>
  <w:style w:type="paragraph" w:customStyle="1" w:styleId="a7">
    <w:name w:val="Рис. назва"/>
    <w:basedOn w:val="a6"/>
    <w:rsid w:val="00F67755"/>
    <w:pPr>
      <w:spacing w:before="0" w:after="360"/>
      <w:ind w:firstLine="709"/>
      <w:jc w:val="both"/>
    </w:pPr>
  </w:style>
  <w:style w:type="paragraph" w:customStyle="1" w:styleId="a8">
    <w:name w:val="Табл. назва справа"/>
    <w:basedOn w:val="a6"/>
    <w:autoRedefine/>
    <w:rsid w:val="00F67755"/>
    <w:pPr>
      <w:jc w:val="right"/>
    </w:pPr>
  </w:style>
  <w:style w:type="paragraph" w:customStyle="1" w:styleId="a9">
    <w:name w:val="Табл. назва ширина"/>
    <w:basedOn w:val="a6"/>
    <w:rsid w:val="00F67755"/>
    <w:pPr>
      <w:ind w:firstLine="709"/>
      <w:jc w:val="both"/>
    </w:pPr>
  </w:style>
  <w:style w:type="paragraph" w:customStyle="1" w:styleId="aa">
    <w:name w:val="Формула"/>
    <w:basedOn w:val="a"/>
    <w:autoRedefine/>
    <w:rsid w:val="00F67755"/>
    <w:pPr>
      <w:tabs>
        <w:tab w:val="center" w:pos="4500"/>
        <w:tab w:val="right" w:pos="10205"/>
      </w:tabs>
      <w:spacing w:before="360" w:after="360"/>
      <w:jc w:val="both"/>
    </w:pPr>
  </w:style>
  <w:style w:type="paragraph" w:styleId="ab">
    <w:name w:val="header"/>
    <w:basedOn w:val="a"/>
    <w:link w:val="ac"/>
    <w:uiPriority w:val="99"/>
    <w:rsid w:val="00F67755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7755"/>
    <w:rPr>
      <w:sz w:val="28"/>
      <w:szCs w:val="24"/>
      <w:lang w:val="uk-UA" w:eastAsia="ru-RU"/>
    </w:rPr>
  </w:style>
  <w:style w:type="paragraph" w:styleId="ad">
    <w:name w:val="footer"/>
    <w:basedOn w:val="a"/>
    <w:link w:val="ae"/>
    <w:rsid w:val="00F67755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rsid w:val="00F67755"/>
    <w:rPr>
      <w:sz w:val="28"/>
      <w:szCs w:val="24"/>
      <w:lang w:val="uk-UA" w:eastAsia="ru-RU"/>
    </w:rPr>
  </w:style>
  <w:style w:type="paragraph" w:styleId="11">
    <w:name w:val="toc 1"/>
    <w:basedOn w:val="a"/>
    <w:next w:val="a"/>
    <w:autoRedefine/>
    <w:uiPriority w:val="39"/>
    <w:rsid w:val="00C353D7"/>
    <w:pPr>
      <w:spacing w:after="100"/>
    </w:pPr>
  </w:style>
  <w:style w:type="character" w:styleId="af">
    <w:name w:val="Hyperlink"/>
    <w:basedOn w:val="a0"/>
    <w:uiPriority w:val="99"/>
    <w:unhideWhenUsed/>
    <w:rsid w:val="00C35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Roman\jbproject\site2005\classes\doc\competitio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8E18-ADDF-4DE1-A8BE-5373B8FC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competition.dot</Template>
  <TotalTime>2</TotalTime>
  <Pages>8</Pages>
  <Words>80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ДЕВІЗ:”ДЕВІЗ РОБОТИ”</vt:lpstr>
    </vt:vector>
  </TitlesOfParts>
  <Company>home</Company>
  <LinksUpToDate>false</LinksUpToDate>
  <CharactersWithSpaces>1020</CharactersWithSpaces>
  <SharedDoc>false</SharedDoc>
  <HLinks>
    <vt:vector size="30" baseType="variant"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_Toc123038959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_Toc123038958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_Toc123038957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_Toc123038956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_Toc123038955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ДЕВІЗ:”ДЕВІЗ РОБОТИ”</dc:title>
  <dc:subject/>
  <dc:creator>roman</dc:creator>
  <cp:keywords/>
  <dc:description/>
  <cp:lastModifiedBy>rmp</cp:lastModifiedBy>
  <cp:revision>3</cp:revision>
  <cp:lastPrinted>1899-12-31T22:00:00Z</cp:lastPrinted>
  <dcterms:created xsi:type="dcterms:W3CDTF">2019-01-11T20:31:00Z</dcterms:created>
  <dcterms:modified xsi:type="dcterms:W3CDTF">2019-01-11T20:33:00Z</dcterms:modified>
</cp:coreProperties>
</file>